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B66AC5">
        <w:rPr>
          <w:sz w:val="28"/>
          <w:szCs w:val="28"/>
        </w:rPr>
        <w:t>От</w:t>
      </w:r>
      <w:r w:rsidR="002047CF">
        <w:rPr>
          <w:sz w:val="28"/>
          <w:szCs w:val="28"/>
        </w:rPr>
        <w:t xml:space="preserve"> 30.04.2020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FE6CF5">
        <w:rPr>
          <w:sz w:val="28"/>
          <w:szCs w:val="28"/>
        </w:rPr>
        <w:t>121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47CF" w:rsidRDefault="002047CF" w:rsidP="002047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представлении сведений о доходах, расходах,</w:t>
      </w:r>
    </w:p>
    <w:p w:rsidR="002047CF" w:rsidRDefault="002047CF" w:rsidP="002047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имуществе и обязательствах имущественного характера </w:t>
      </w:r>
    </w:p>
    <w:p w:rsidR="002047CF" w:rsidRPr="00FB0D24" w:rsidRDefault="002047CF" w:rsidP="002047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отчетный период с 1 января по 31 декабря 2019 года</w:t>
      </w:r>
    </w:p>
    <w:p w:rsidR="002047CF" w:rsidRDefault="002047CF" w:rsidP="002047C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047CF" w:rsidRPr="00AC40B6" w:rsidRDefault="002047CF" w:rsidP="002047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275 Трудового кодекса Российской Федерации, статьями 8, 8.1 Федерального закона от 25 декабря 2008 года №273-ФЗ «О противодействии коррупции», статьей 15 Федерального закона от 2 марта 2007 года №25 «О муниципальной службе в Российской Федерации,  статьей 13(1) Закона Иркутской области от 15 октября 2007 года №88-оз «Об отдельных вопросах муниципальной службы в Иркутской области», Указом Президента Российской Федерации от 17 апреля 2020 года №272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Указом Губернатора Иркутской области от 28 апреля 2020 года № 122-уг «О представлении сведений о доходах, об имуществе и обязательствах имущественного характера за отчетный период с 1 января по 31 декабря 2019 года», руководствуясь  статьями 23</w:t>
      </w:r>
      <w:r w:rsidRPr="00AC40B6">
        <w:rPr>
          <w:sz w:val="28"/>
          <w:szCs w:val="28"/>
        </w:rPr>
        <w:t xml:space="preserve">, 46  Устава </w:t>
      </w:r>
      <w:r>
        <w:rPr>
          <w:sz w:val="28"/>
          <w:szCs w:val="28"/>
        </w:rPr>
        <w:t xml:space="preserve">Тайтурского </w:t>
      </w:r>
      <w:r w:rsidRPr="00AC40B6">
        <w:rPr>
          <w:sz w:val="28"/>
          <w:szCs w:val="28"/>
        </w:rPr>
        <w:t xml:space="preserve">муниципального образования, администрация </w:t>
      </w:r>
      <w:r>
        <w:rPr>
          <w:sz w:val="28"/>
          <w:szCs w:val="28"/>
        </w:rPr>
        <w:t>городского поселения Тайтурского</w:t>
      </w:r>
      <w:r w:rsidRPr="00AC40B6">
        <w:rPr>
          <w:sz w:val="28"/>
          <w:szCs w:val="28"/>
        </w:rPr>
        <w:t xml:space="preserve"> муниципального образования</w:t>
      </w:r>
    </w:p>
    <w:p w:rsidR="002047CF" w:rsidRDefault="002047CF" w:rsidP="002047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047CF" w:rsidRDefault="002047CF" w:rsidP="00204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1.Продлить срок представления сведений о доходах, расходах, об имуществе и обязательствах имущественного характера за отчетный период с 1 января по 31 декабря 2019 года, предусмотренный Порядком представления </w:t>
      </w:r>
      <w:r w:rsidR="004D4B3D">
        <w:rPr>
          <w:sz w:val="28"/>
          <w:szCs w:val="28"/>
        </w:rPr>
        <w:t xml:space="preserve">муниципальными служащими администрации городского поселения Тайтурского муниципального образования </w:t>
      </w:r>
      <w:r>
        <w:rPr>
          <w:sz w:val="28"/>
          <w:szCs w:val="28"/>
        </w:rPr>
        <w:t>сведений о</w:t>
      </w:r>
      <w:r w:rsidR="004D4B3D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доходах, расходах, об имуществе и обязательствах имущественного характера</w:t>
      </w:r>
      <w:r w:rsidR="00DF2E64">
        <w:rPr>
          <w:sz w:val="28"/>
          <w:szCs w:val="28"/>
        </w:rPr>
        <w:t xml:space="preserve"> своих, супруги (супруга) и несовершеннолетних детей</w:t>
      </w:r>
      <w:r>
        <w:rPr>
          <w:sz w:val="28"/>
          <w:szCs w:val="28"/>
        </w:rPr>
        <w:t xml:space="preserve">, утвержденным постановлением администрации </w:t>
      </w:r>
      <w:r w:rsidR="00FE6CF5">
        <w:rPr>
          <w:sz w:val="28"/>
          <w:szCs w:val="28"/>
        </w:rPr>
        <w:t>городского поселения Тайтурского муниципального образования</w:t>
      </w:r>
      <w:r>
        <w:rPr>
          <w:sz w:val="28"/>
          <w:szCs w:val="28"/>
        </w:rPr>
        <w:t xml:space="preserve"> </w:t>
      </w:r>
      <w:r w:rsidR="00DF2E64" w:rsidRPr="00DF2E64">
        <w:rPr>
          <w:sz w:val="28"/>
          <w:szCs w:val="28"/>
        </w:rPr>
        <w:t>от 24 марта 2015 года № 47</w:t>
      </w:r>
      <w:r>
        <w:rPr>
          <w:sz w:val="28"/>
          <w:szCs w:val="28"/>
        </w:rPr>
        <w:t>, до 1 августа 2020 года включительно.</w:t>
      </w:r>
    </w:p>
    <w:p w:rsidR="002047CF" w:rsidRDefault="002047CF" w:rsidP="00204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D23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Продлить срок представления сведений о доходах, об имуществе и обязательствах имущественного характера за отчетный период с 1 января по 31 декабря 2019 года, предусмотренный </w:t>
      </w:r>
      <w:r w:rsidR="00DF2E64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представления гражданином, поступающим на работу на должность </w:t>
      </w:r>
      <w:r w:rsidR="00DF2E64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640CCA">
        <w:rPr>
          <w:sz w:val="28"/>
          <w:szCs w:val="28"/>
        </w:rPr>
        <w:t>муниципального учреждения</w:t>
      </w:r>
      <w:r w:rsidR="00DF2E64">
        <w:rPr>
          <w:sz w:val="28"/>
          <w:szCs w:val="28"/>
        </w:rPr>
        <w:t xml:space="preserve"> городского поселения Тайтурского муниципального образования, а также руководителю </w:t>
      </w:r>
      <w:r w:rsidRPr="00640CCA">
        <w:rPr>
          <w:sz w:val="28"/>
          <w:szCs w:val="28"/>
        </w:rPr>
        <w:t xml:space="preserve"> </w:t>
      </w:r>
      <w:r w:rsidR="00DF2E64" w:rsidRPr="00640CCA">
        <w:rPr>
          <w:sz w:val="28"/>
          <w:szCs w:val="28"/>
        </w:rPr>
        <w:t>муниципального учреждения</w:t>
      </w:r>
      <w:r w:rsidR="00DF2E64">
        <w:rPr>
          <w:sz w:val="28"/>
          <w:szCs w:val="28"/>
        </w:rPr>
        <w:t xml:space="preserve"> городского поселения Тайтурского муниципального образования</w:t>
      </w:r>
      <w:r w:rsidR="00DF2E64" w:rsidRPr="00640CCA">
        <w:rPr>
          <w:sz w:val="28"/>
          <w:szCs w:val="28"/>
        </w:rPr>
        <w:t xml:space="preserve"> </w:t>
      </w:r>
      <w:r w:rsidRPr="00640CCA">
        <w:rPr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</w:t>
      </w:r>
      <w:r>
        <w:rPr>
          <w:sz w:val="28"/>
          <w:szCs w:val="28"/>
        </w:rPr>
        <w:t>го характера своих супруги</w:t>
      </w:r>
      <w:r w:rsidRPr="00640CCA">
        <w:rPr>
          <w:sz w:val="28"/>
          <w:szCs w:val="28"/>
        </w:rPr>
        <w:t xml:space="preserve"> (супруга) и несовершеннолетних детей</w:t>
      </w:r>
      <w:r>
        <w:rPr>
          <w:sz w:val="28"/>
          <w:szCs w:val="28"/>
        </w:rPr>
        <w:t xml:space="preserve">, утвержденным постановлением администрации </w:t>
      </w:r>
      <w:r w:rsidR="00FE6CF5">
        <w:rPr>
          <w:sz w:val="28"/>
          <w:szCs w:val="28"/>
        </w:rPr>
        <w:t>городского поселения Тайтурского</w:t>
      </w:r>
      <w:r>
        <w:rPr>
          <w:sz w:val="28"/>
          <w:szCs w:val="28"/>
        </w:rPr>
        <w:t xml:space="preserve"> муниципального образования </w:t>
      </w:r>
      <w:r w:rsidRPr="00DF2E64">
        <w:rPr>
          <w:sz w:val="28"/>
          <w:szCs w:val="28"/>
        </w:rPr>
        <w:t>от</w:t>
      </w:r>
      <w:r w:rsidR="00DF2E64" w:rsidRPr="00DF2E64">
        <w:rPr>
          <w:sz w:val="28"/>
          <w:szCs w:val="28"/>
        </w:rPr>
        <w:t xml:space="preserve"> 31 июля 2015 года № </w:t>
      </w:r>
      <w:r w:rsidR="00DF2E64">
        <w:rPr>
          <w:sz w:val="28"/>
          <w:szCs w:val="28"/>
        </w:rPr>
        <w:t>199-р</w:t>
      </w:r>
      <w:r>
        <w:rPr>
          <w:sz w:val="28"/>
          <w:szCs w:val="28"/>
        </w:rPr>
        <w:t>, до 1 августа 2020 года включительно.</w:t>
      </w:r>
    </w:p>
    <w:p w:rsidR="002047CF" w:rsidRDefault="002047CF" w:rsidP="002047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FB0D24">
        <w:rPr>
          <w:sz w:val="28"/>
          <w:szCs w:val="28"/>
        </w:rPr>
        <w:t xml:space="preserve"> </w:t>
      </w:r>
      <w:r w:rsidR="00FE6CF5">
        <w:rPr>
          <w:sz w:val="28"/>
          <w:szCs w:val="28"/>
        </w:rPr>
        <w:t>Ведущему специалисту по кадровым вопросам и делопроизводству (Бархатова К.В.)</w:t>
      </w:r>
      <w:r w:rsidRPr="00FB0D24">
        <w:rPr>
          <w:sz w:val="28"/>
          <w:szCs w:val="28"/>
        </w:rPr>
        <w:t xml:space="preserve"> ознакомить с настоящим постановлением  муниципальных служащих администрации </w:t>
      </w:r>
      <w:r w:rsidR="00FE6CF5">
        <w:rPr>
          <w:sz w:val="28"/>
          <w:szCs w:val="28"/>
        </w:rPr>
        <w:t>городского поселения Тайтурского</w:t>
      </w:r>
      <w:r w:rsidRPr="00FB0D24">
        <w:rPr>
          <w:sz w:val="28"/>
          <w:szCs w:val="28"/>
        </w:rPr>
        <w:t xml:space="preserve"> муниципального образования</w:t>
      </w:r>
      <w:r w:rsidR="00FE6CF5">
        <w:rPr>
          <w:sz w:val="28"/>
          <w:szCs w:val="28"/>
        </w:rPr>
        <w:t xml:space="preserve"> и </w:t>
      </w:r>
      <w:r w:rsidR="00DF2E64">
        <w:rPr>
          <w:sz w:val="28"/>
          <w:szCs w:val="28"/>
        </w:rPr>
        <w:t xml:space="preserve">руководителя </w:t>
      </w:r>
      <w:r w:rsidR="00DF2E64" w:rsidRPr="00640CCA">
        <w:rPr>
          <w:sz w:val="28"/>
          <w:szCs w:val="28"/>
        </w:rPr>
        <w:t>муниципального учреждения</w:t>
      </w:r>
      <w:r w:rsidR="00DF2E64">
        <w:rPr>
          <w:sz w:val="28"/>
          <w:szCs w:val="28"/>
        </w:rPr>
        <w:t xml:space="preserve"> городского поселения Тайтурского муниципального образования</w:t>
      </w:r>
      <w:r w:rsidRPr="00FB0D24">
        <w:rPr>
          <w:sz w:val="28"/>
          <w:szCs w:val="28"/>
        </w:rPr>
        <w:t>.</w:t>
      </w:r>
    </w:p>
    <w:p w:rsidR="002047CF" w:rsidRPr="00AC2A49" w:rsidRDefault="002047CF" w:rsidP="002047C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AC2A49">
        <w:rPr>
          <w:bCs/>
          <w:sz w:val="28"/>
          <w:szCs w:val="28"/>
        </w:rPr>
        <w:t>.</w:t>
      </w:r>
      <w:r w:rsidR="00FE6CF5" w:rsidRPr="00FE6CF5">
        <w:rPr>
          <w:color w:val="333333"/>
          <w:sz w:val="28"/>
          <w:szCs w:val="28"/>
          <w:shd w:val="clear" w:color="auto" w:fill="FFFFFF"/>
        </w:rPr>
        <w:t xml:space="preserve"> </w:t>
      </w:r>
      <w:r w:rsidR="00FE6CF5">
        <w:rPr>
          <w:color w:val="333333"/>
          <w:sz w:val="28"/>
          <w:szCs w:val="28"/>
          <w:shd w:val="clear" w:color="auto" w:fill="FFFFFF"/>
        </w:rPr>
        <w:t>Ведущему специалисту по кадровым вопросам и делопроизводству (Бархатова К.В.) опубликовать настоящее постановление в газете «Новости» и разместить на официальном сайте администрации (</w:t>
      </w:r>
      <w:hyperlink r:id="rId8" w:tgtFrame="_blank" w:history="1">
        <w:r w:rsidR="00FE6CF5">
          <w:rPr>
            <w:rStyle w:val="a6"/>
            <w:sz w:val="28"/>
            <w:szCs w:val="28"/>
            <w:shd w:val="clear" w:color="auto" w:fill="FFFFFF"/>
          </w:rPr>
          <w:t>http://taiturka.irkmo.ru/</w:t>
        </w:r>
      </w:hyperlink>
      <w:r w:rsidR="00FE6CF5">
        <w:rPr>
          <w:color w:val="333333"/>
          <w:sz w:val="28"/>
          <w:szCs w:val="28"/>
          <w:shd w:val="clear" w:color="auto" w:fill="FFFFFF"/>
        </w:rPr>
        <w:t>) в информационно-телекоммуникационной сети «Интернет».</w:t>
      </w:r>
    </w:p>
    <w:p w:rsidR="002047CF" w:rsidRDefault="002047CF" w:rsidP="002047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41385">
        <w:rPr>
          <w:sz w:val="28"/>
          <w:szCs w:val="28"/>
        </w:rPr>
        <w:t>.</w:t>
      </w:r>
      <w:r w:rsidR="00FE6CF5">
        <w:rPr>
          <w:sz w:val="28"/>
          <w:szCs w:val="28"/>
        </w:rPr>
        <w:t xml:space="preserve"> </w:t>
      </w:r>
      <w:r w:rsidRPr="00F41385">
        <w:rPr>
          <w:sz w:val="28"/>
          <w:szCs w:val="28"/>
        </w:rPr>
        <w:t xml:space="preserve">Контроль за исполнением настоящего постановления </w:t>
      </w:r>
      <w:r w:rsidR="00FE6CF5">
        <w:rPr>
          <w:sz w:val="28"/>
          <w:szCs w:val="28"/>
        </w:rPr>
        <w:t>оставляю за собой.</w:t>
      </w: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2E64" w:rsidRDefault="00DF2E64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6CF5" w:rsidRDefault="00FE6CF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6CF5" w:rsidRDefault="00FE6CF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6CF5" w:rsidRDefault="00FE6CF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6CF5" w:rsidRDefault="00FE6CF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6CF5" w:rsidRDefault="00FE6CF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6CF5" w:rsidRDefault="00FE6CF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6CF5" w:rsidRDefault="00FE6CF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6CF5" w:rsidRDefault="00FE6CF5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r w:rsidR="00FE6CF5">
        <w:rPr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 xml:space="preserve">специалист администрации по </w:t>
      </w:r>
      <w:r w:rsidR="00FE6CF5">
        <w:rPr>
          <w:color w:val="000000"/>
          <w:sz w:val="28"/>
          <w:szCs w:val="28"/>
        </w:rPr>
        <w:t>кадровым вопросам и делопроизводству</w:t>
      </w:r>
      <w:r>
        <w:rPr>
          <w:color w:val="000000"/>
          <w:sz w:val="28"/>
          <w:szCs w:val="28"/>
        </w:rPr>
        <w:t xml:space="preserve"> _______ </w:t>
      </w:r>
      <w:r w:rsidR="00FE6CF5">
        <w:rPr>
          <w:color w:val="000000"/>
          <w:sz w:val="28"/>
          <w:szCs w:val="28"/>
        </w:rPr>
        <w:t>К.В. Бархатова</w:t>
      </w:r>
    </w:p>
    <w:p w:rsidR="001C2262" w:rsidRDefault="00FE6CF5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FE6CF5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DF2E64">
      <w:headerReference w:type="default" r:id="rId9"/>
      <w:headerReference w:type="first" r:id="rId10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006" w:rsidRDefault="00E81006">
      <w:r>
        <w:separator/>
      </w:r>
    </w:p>
  </w:endnote>
  <w:endnote w:type="continuationSeparator" w:id="0">
    <w:p w:rsidR="00E81006" w:rsidRDefault="00E81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006" w:rsidRDefault="00E81006">
      <w:r>
        <w:separator/>
      </w:r>
    </w:p>
  </w:footnote>
  <w:footnote w:type="continuationSeparator" w:id="0">
    <w:p w:rsidR="00E81006" w:rsidRDefault="00E81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3D" w:rsidRDefault="004D4B3D" w:rsidP="004D4B3D">
    <w:pPr>
      <w:pStyle w:val="a9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E64" w:rsidRDefault="00935E14" w:rsidP="00DF2E64">
    <w:pPr>
      <w:pStyle w:val="a9"/>
      <w:tabs>
        <w:tab w:val="center" w:pos="4819"/>
        <w:tab w:val="left" w:pos="5244"/>
      </w:tabs>
    </w:pPr>
    <w:sdt>
      <w:sdtPr>
        <w:id w:val="1591141"/>
        <w:docPartObj>
          <w:docPartGallery w:val="Page Numbers (Top of Page)"/>
          <w:docPartUnique/>
        </w:docPartObj>
      </w:sdtPr>
      <w:sdtContent>
        <w:r w:rsidR="00DF2E64">
          <w:tab/>
        </w:r>
        <w:r w:rsidR="00DF2E64">
          <w:tab/>
        </w:r>
        <w:fldSimple w:instr=" PAGE   \* MERGEFORMAT ">
          <w:r w:rsidR="00DF2E64">
            <w:rPr>
              <w:noProof/>
            </w:rPr>
            <w:t>1</w:t>
          </w:r>
        </w:fldSimple>
      </w:sdtContent>
    </w:sdt>
    <w:r w:rsidR="00DF2E64">
      <w:tab/>
    </w:r>
  </w:p>
  <w:p w:rsidR="00DF2E64" w:rsidRDefault="00DF2E6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47CF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1A3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3E6E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4B3D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AB4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5E14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1E0B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762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A7D42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5A1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4B27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2E64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788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00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E6CF5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DF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3978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2020-05-08T00:44:00Z</cp:lastPrinted>
  <dcterms:created xsi:type="dcterms:W3CDTF">2020-05-12T00:50:00Z</dcterms:created>
  <dcterms:modified xsi:type="dcterms:W3CDTF">2020-05-12T00:50:00Z</dcterms:modified>
</cp:coreProperties>
</file>